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DF" w:rsidRDefault="007249DF"/>
    <w:p w:rsidR="00BA5AA1" w:rsidRDefault="00BA5AA1" w:rsidP="00BA5AA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Antrag auf Gewährung einer Zuwendung</w:t>
      </w:r>
    </w:p>
    <w:p w:rsidR="00BA5AA1" w:rsidRDefault="00BA5AA1" w:rsidP="00BA5AA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Unterstützung gemeindepsychiatrischer Strukturen bei der Versorgung von psychisch belasteten Menschen im Rahmen der Corona-Pandemie</w:t>
      </w:r>
      <w:r w:rsidR="00344E40">
        <w:rPr>
          <w:rFonts w:ascii="Arial" w:hAnsi="Arial" w:cs="Arial"/>
          <w:b/>
          <w:szCs w:val="24"/>
        </w:rPr>
        <w:t>– zweite Förderperiode (</w:t>
      </w:r>
      <w:proofErr w:type="spellStart"/>
      <w:r w:rsidR="00344E40">
        <w:rPr>
          <w:rFonts w:ascii="Arial" w:hAnsi="Arial" w:cs="Arial"/>
          <w:b/>
          <w:szCs w:val="24"/>
        </w:rPr>
        <w:t>GemeindePsychCorona</w:t>
      </w:r>
      <w:proofErr w:type="spellEnd"/>
      <w:r w:rsidR="00344E40">
        <w:rPr>
          <w:rFonts w:ascii="Arial" w:hAnsi="Arial" w:cs="Arial"/>
          <w:b/>
          <w:szCs w:val="24"/>
        </w:rPr>
        <w:t>-II)</w:t>
      </w:r>
    </w:p>
    <w:p w:rsidR="00BA5AA1" w:rsidRPr="00BA5AA1" w:rsidRDefault="00BA5AA1" w:rsidP="00BA5AA1">
      <w:pPr>
        <w:jc w:val="center"/>
        <w:rPr>
          <w:rFonts w:ascii="Arial" w:hAnsi="Arial" w:cs="Arial"/>
          <w:b/>
          <w:szCs w:val="24"/>
        </w:rPr>
      </w:pPr>
      <w:r w:rsidRPr="00BA5AA1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BA5AA1">
        <w:rPr>
          <w:rFonts w:ascii="Arial" w:hAnsi="Arial" w:cs="Arial"/>
          <w:b/>
          <w:szCs w:val="24"/>
        </w:rPr>
        <w:t>Haushaltsjahr 202</w:t>
      </w:r>
      <w:r w:rsidR="00344E40">
        <w:rPr>
          <w:rFonts w:ascii="Arial" w:hAnsi="Arial" w:cs="Arial"/>
          <w:b/>
          <w:szCs w:val="24"/>
        </w:rPr>
        <w:t>1</w:t>
      </w:r>
      <w:r w:rsidRPr="00BA5AA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-</w:t>
      </w:r>
    </w:p>
    <w:p w:rsidR="00BA5AA1" w:rsidRDefault="00BA5AA1"/>
    <w:p w:rsidR="007249DF" w:rsidRDefault="007249DF"/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249DF" w:rsidTr="00BA5AA1">
        <w:trPr>
          <w:trHeight w:val="210"/>
        </w:trPr>
        <w:tc>
          <w:tcPr>
            <w:tcW w:w="9142" w:type="dxa"/>
            <w:gridSpan w:val="2"/>
          </w:tcPr>
          <w:p w:rsidR="007249DF" w:rsidRDefault="007249DF">
            <w:pPr>
              <w:spacing w:before="24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  <w:t>Antragstellerin/Antragsteller:</w:t>
            </w:r>
          </w:p>
        </w:tc>
      </w:tr>
      <w:tr w:rsidR="007249DF" w:rsidTr="00BA5AA1">
        <w:trPr>
          <w:trHeight w:val="875"/>
        </w:trPr>
        <w:tc>
          <w:tcPr>
            <w:tcW w:w="2338" w:type="dxa"/>
            <w:vAlign w:val="center"/>
          </w:tcPr>
          <w:p w:rsidR="007249DF" w:rsidRDefault="007249DF" w:rsidP="000070B9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Name/Bezeichnung</w:t>
            </w:r>
          </w:p>
        </w:tc>
        <w:tc>
          <w:tcPr>
            <w:tcW w:w="6804" w:type="dxa"/>
          </w:tcPr>
          <w:p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249DF" w:rsidTr="00BA5AA1">
        <w:trPr>
          <w:trHeight w:val="897"/>
        </w:trPr>
        <w:tc>
          <w:tcPr>
            <w:tcW w:w="2338" w:type="dxa"/>
          </w:tcPr>
          <w:p w:rsidR="007249DF" w:rsidRDefault="007249DF">
            <w:pPr>
              <w:spacing w:before="24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6804" w:type="dxa"/>
          </w:tcPr>
          <w:p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Straße/PLZ/Ort</w:t>
            </w:r>
          </w:p>
          <w:p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249DF" w:rsidTr="00BA5AA1">
        <w:trPr>
          <w:trHeight w:val="1007"/>
        </w:trPr>
        <w:tc>
          <w:tcPr>
            <w:tcW w:w="2338" w:type="dxa"/>
            <w:vAlign w:val="center"/>
          </w:tcPr>
          <w:p w:rsidR="007249DF" w:rsidRDefault="007249DF" w:rsidP="000070B9">
            <w:pPr>
              <w:spacing w:before="24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Auskunft erteilt</w:t>
            </w:r>
          </w:p>
        </w:tc>
        <w:tc>
          <w:tcPr>
            <w:tcW w:w="6804" w:type="dxa"/>
          </w:tcPr>
          <w:p w:rsidR="007249DF" w:rsidRDefault="0028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Telefonnummer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 w:rsidR="00A45D64">
              <w:rPr>
                <w:rFonts w:ascii="Arial" w:hAnsi="Arial"/>
                <w:sz w:val="16"/>
              </w:rPr>
              <w:t>Mailadresse</w:t>
            </w:r>
          </w:p>
          <w:p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7249DF" w:rsidTr="00BA5AA1">
        <w:trPr>
          <w:cantSplit/>
          <w:trHeight w:val="255"/>
        </w:trPr>
        <w:tc>
          <w:tcPr>
            <w:tcW w:w="2338" w:type="dxa"/>
            <w:vMerge w:val="restart"/>
          </w:tcPr>
          <w:p w:rsidR="007249DF" w:rsidRDefault="007249DF">
            <w:pPr>
              <w:spacing w:before="60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6804" w:type="dxa"/>
          </w:tcPr>
          <w:p w:rsidR="007249DF" w:rsidRDefault="009D44D6" w:rsidP="009D44D6">
            <w:pPr>
              <w:tabs>
                <w:tab w:val="left" w:pos="708"/>
                <w:tab w:val="left" w:pos="1416"/>
                <w:tab w:val="left" w:pos="2124"/>
                <w:tab w:val="left" w:pos="28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  <w:r w:rsidR="007249DF">
              <w:rPr>
                <w:rFonts w:ascii="Arial" w:hAnsi="Arial"/>
                <w:sz w:val="16"/>
              </w:rPr>
              <w:tab/>
            </w:r>
            <w:r w:rsidR="007249DF">
              <w:rPr>
                <w:rFonts w:ascii="Arial" w:hAnsi="Arial"/>
                <w:sz w:val="16"/>
              </w:rPr>
              <w:tab/>
            </w:r>
            <w:r w:rsidR="007249DF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BIC</w:t>
            </w:r>
          </w:p>
          <w:p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7249DF" w:rsidTr="00BA5AA1">
        <w:trPr>
          <w:cantSplit/>
          <w:trHeight w:val="270"/>
        </w:trPr>
        <w:tc>
          <w:tcPr>
            <w:tcW w:w="2338" w:type="dxa"/>
            <w:vMerge/>
          </w:tcPr>
          <w:p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  <w:tc>
          <w:tcPr>
            <w:tcW w:w="6804" w:type="dxa"/>
          </w:tcPr>
          <w:p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des Kreditinstitutes</w:t>
            </w:r>
          </w:p>
          <w:p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249DF" w:rsidTr="00BA5AA1">
        <w:tc>
          <w:tcPr>
            <w:tcW w:w="9142" w:type="dxa"/>
            <w:gridSpan w:val="2"/>
          </w:tcPr>
          <w:p w:rsidR="007249DF" w:rsidRDefault="007249DF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Maßnahme</w:t>
            </w:r>
          </w:p>
        </w:tc>
      </w:tr>
      <w:tr w:rsidR="007249DF" w:rsidTr="00BA5AA1">
        <w:tc>
          <w:tcPr>
            <w:tcW w:w="2338" w:type="dxa"/>
          </w:tcPr>
          <w:p w:rsidR="007249DF" w:rsidRDefault="007249DF">
            <w:pPr>
              <w:spacing w:before="36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6804" w:type="dxa"/>
          </w:tcPr>
          <w:p w:rsidR="007249DF" w:rsidRDefault="00694904" w:rsidP="0028283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2804FA" w:rsidTr="00BA5AA1">
        <w:tc>
          <w:tcPr>
            <w:tcW w:w="2338" w:type="dxa"/>
            <w:vAlign w:val="center"/>
          </w:tcPr>
          <w:p w:rsidR="002804FA" w:rsidRDefault="002804FA" w:rsidP="008E4994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Durchführungszeit-raum</w:t>
            </w:r>
          </w:p>
        </w:tc>
        <w:tc>
          <w:tcPr>
            <w:tcW w:w="6804" w:type="dxa"/>
          </w:tcPr>
          <w:p w:rsidR="002804FA" w:rsidRDefault="002804FA" w:rsidP="0028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:rsidR="008E4994" w:rsidRDefault="008E4994" w:rsidP="002804FA">
            <w:pPr>
              <w:rPr>
                <w:rFonts w:ascii="Arial" w:hAnsi="Arial"/>
                <w:sz w:val="16"/>
              </w:rPr>
            </w:pPr>
          </w:p>
          <w:p w:rsidR="002804FA" w:rsidRDefault="002804FA" w:rsidP="002804FA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7249DF" w:rsidTr="00BA5AA1">
        <w:tc>
          <w:tcPr>
            <w:tcW w:w="9142" w:type="dxa"/>
            <w:gridSpan w:val="2"/>
          </w:tcPr>
          <w:p w:rsidR="007249DF" w:rsidRDefault="007249DF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Gesamtkosten</w:t>
            </w:r>
          </w:p>
        </w:tc>
      </w:tr>
      <w:tr w:rsidR="007249DF" w:rsidTr="00BA5AA1">
        <w:tc>
          <w:tcPr>
            <w:tcW w:w="2338" w:type="dxa"/>
          </w:tcPr>
          <w:p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Lt. Kostenplan (Anlage)</w:t>
            </w:r>
          </w:p>
        </w:tc>
        <w:tc>
          <w:tcPr>
            <w:tcW w:w="6804" w:type="dxa"/>
          </w:tcPr>
          <w:p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249DF" w:rsidTr="00BA5AA1">
        <w:trPr>
          <w:trHeight w:val="627"/>
        </w:trPr>
        <w:tc>
          <w:tcPr>
            <w:tcW w:w="2338" w:type="dxa"/>
          </w:tcPr>
          <w:p w:rsidR="007249DF" w:rsidRDefault="007249DF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Beantragte Zuwendung</w:t>
            </w:r>
          </w:p>
        </w:tc>
        <w:tc>
          <w:tcPr>
            <w:tcW w:w="6804" w:type="dxa"/>
          </w:tcPr>
          <w:p w:rsidR="007249DF" w:rsidRDefault="00694904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:rsidR="008E4994" w:rsidRDefault="008E49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49DF">
        <w:tc>
          <w:tcPr>
            <w:tcW w:w="9212" w:type="dxa"/>
          </w:tcPr>
          <w:p w:rsidR="007249DF" w:rsidRDefault="00364DBE">
            <w:pPr>
              <w:spacing w:before="24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</w:t>
            </w:r>
            <w:r w:rsidR="00763BED">
              <w:rPr>
                <w:rFonts w:ascii="Arial" w:hAnsi="Arial"/>
                <w:b/>
              </w:rPr>
              <w:t>.</w:t>
            </w:r>
            <w:r w:rsidR="00763BED">
              <w:rPr>
                <w:rFonts w:ascii="Arial" w:hAnsi="Arial"/>
                <w:b/>
              </w:rPr>
              <w:tab/>
              <w:t>Beschreibung der Maßnahme</w:t>
            </w:r>
            <w:r w:rsidR="000070B9">
              <w:rPr>
                <w:rFonts w:ascii="Arial" w:hAnsi="Arial"/>
                <w:b/>
              </w:rPr>
              <w:t xml:space="preserve"> </w:t>
            </w:r>
            <w:r w:rsidR="000070B9" w:rsidRPr="007C08C4">
              <w:rPr>
                <w:rFonts w:ascii="Arial" w:hAnsi="Arial"/>
                <w:sz w:val="16"/>
                <w:szCs w:val="16"/>
              </w:rPr>
              <w:t>(ggf. Verweis auf Anlage)</w:t>
            </w:r>
          </w:p>
        </w:tc>
      </w:tr>
      <w:tr w:rsidR="007249DF" w:rsidTr="00357351">
        <w:trPr>
          <w:trHeight w:val="5271"/>
        </w:trPr>
        <w:tc>
          <w:tcPr>
            <w:tcW w:w="9212" w:type="dxa"/>
          </w:tcPr>
          <w:p w:rsidR="007249DF" w:rsidRPr="00763BED" w:rsidRDefault="00364DBE" w:rsidP="00364DBE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763BED">
              <w:rPr>
                <w:rFonts w:ascii="Arial" w:hAnsi="Arial"/>
                <w:sz w:val="18"/>
                <w:szCs w:val="18"/>
              </w:rPr>
              <w:t xml:space="preserve">4.1 </w:t>
            </w:r>
            <w:r w:rsidR="00763BED" w:rsidRPr="00763BED">
              <w:rPr>
                <w:rFonts w:ascii="Arial" w:hAnsi="Arial"/>
                <w:sz w:val="18"/>
                <w:szCs w:val="18"/>
              </w:rPr>
              <w:t>Beschreibung der Maßnahme (</w:t>
            </w:r>
            <w:r w:rsidR="00763BED">
              <w:rPr>
                <w:rFonts w:ascii="Arial" w:hAnsi="Arial"/>
                <w:sz w:val="18"/>
                <w:szCs w:val="18"/>
              </w:rPr>
              <w:t>Was ist wo für welche Zielgruppe geplant? Wofür sollen die beantragten Mittel konkret ausgegeben werden?</w:t>
            </w:r>
            <w:r w:rsidR="007249DF" w:rsidRPr="00763BED">
              <w:rPr>
                <w:rFonts w:ascii="Arial" w:hAnsi="Arial"/>
                <w:sz w:val="18"/>
                <w:szCs w:val="18"/>
              </w:rPr>
              <w:t>)</w:t>
            </w:r>
          </w:p>
          <w:p w:rsidR="007249DF" w:rsidRDefault="00694904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7249DF" w:rsidRDefault="007249DF">
            <w:pPr>
              <w:spacing w:before="120" w:line="300" w:lineRule="atLeast"/>
              <w:rPr>
                <w:rFonts w:ascii="Arial" w:hAnsi="Arial"/>
              </w:rPr>
            </w:pPr>
          </w:p>
        </w:tc>
      </w:tr>
      <w:tr w:rsidR="007249DF" w:rsidTr="002C6194">
        <w:trPr>
          <w:trHeight w:val="4805"/>
        </w:trPr>
        <w:tc>
          <w:tcPr>
            <w:tcW w:w="9212" w:type="dxa"/>
          </w:tcPr>
          <w:p w:rsidR="007249DF" w:rsidRPr="00763BED" w:rsidRDefault="00364DBE" w:rsidP="00364DBE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763BED">
              <w:rPr>
                <w:rFonts w:ascii="Arial" w:hAnsi="Arial"/>
                <w:sz w:val="18"/>
                <w:szCs w:val="18"/>
              </w:rPr>
              <w:t xml:space="preserve">4.2 </w:t>
            </w:r>
            <w:r w:rsidR="007249DF" w:rsidRPr="00763BED">
              <w:rPr>
                <w:rFonts w:ascii="Arial" w:hAnsi="Arial"/>
                <w:sz w:val="18"/>
                <w:szCs w:val="18"/>
              </w:rPr>
              <w:t xml:space="preserve">Notwendigkeit der </w:t>
            </w:r>
            <w:r w:rsidR="00763BED">
              <w:rPr>
                <w:rFonts w:ascii="Arial" w:hAnsi="Arial"/>
                <w:sz w:val="18"/>
                <w:szCs w:val="18"/>
              </w:rPr>
              <w:t xml:space="preserve">Maßnahme und der </w:t>
            </w:r>
            <w:r w:rsidR="007249DF" w:rsidRPr="00763BED">
              <w:rPr>
                <w:rFonts w:ascii="Arial" w:hAnsi="Arial"/>
                <w:sz w:val="18"/>
                <w:szCs w:val="18"/>
              </w:rPr>
              <w:t xml:space="preserve">Förderung </w:t>
            </w:r>
            <w:r w:rsidR="00763BED">
              <w:rPr>
                <w:rFonts w:ascii="Arial" w:hAnsi="Arial"/>
                <w:sz w:val="18"/>
                <w:szCs w:val="18"/>
              </w:rPr>
              <w:t>(</w:t>
            </w:r>
            <w:r w:rsidR="00234C08">
              <w:rPr>
                <w:rFonts w:ascii="Arial" w:hAnsi="Arial"/>
                <w:sz w:val="18"/>
                <w:szCs w:val="18"/>
              </w:rPr>
              <w:t xml:space="preserve">Inwieweit handelt es sich um durch die Corona-Krise erforderliche Maßnahmen? </w:t>
            </w:r>
            <w:r w:rsidR="00763BED">
              <w:rPr>
                <w:rFonts w:ascii="Arial" w:hAnsi="Arial"/>
                <w:sz w:val="18"/>
                <w:szCs w:val="18"/>
              </w:rPr>
              <w:t xml:space="preserve">Welches Ziel soll mit der Maßnahme erreicht werden? </w:t>
            </w:r>
            <w:r w:rsidR="00234C08">
              <w:rPr>
                <w:rFonts w:ascii="Arial" w:hAnsi="Arial"/>
                <w:sz w:val="18"/>
                <w:szCs w:val="18"/>
              </w:rPr>
              <w:t xml:space="preserve">Wieso wird die Förderung benötigt? </w:t>
            </w:r>
            <w:r w:rsidR="00763BED">
              <w:rPr>
                <w:rFonts w:ascii="Arial" w:hAnsi="Arial"/>
                <w:sz w:val="18"/>
                <w:szCs w:val="18"/>
              </w:rPr>
              <w:t>Welches Interesse hat das</w:t>
            </w:r>
            <w:r w:rsidR="007249DF" w:rsidRPr="00763BED">
              <w:rPr>
                <w:rFonts w:ascii="Arial" w:hAnsi="Arial"/>
                <w:sz w:val="18"/>
                <w:szCs w:val="18"/>
              </w:rPr>
              <w:t xml:space="preserve"> Land</w:t>
            </w:r>
            <w:r w:rsidR="00763BED">
              <w:rPr>
                <w:rFonts w:ascii="Arial" w:hAnsi="Arial"/>
                <w:sz w:val="18"/>
                <w:szCs w:val="18"/>
              </w:rPr>
              <w:t xml:space="preserve"> NRW</w:t>
            </w:r>
            <w:r w:rsidR="007249DF" w:rsidRPr="00763BED">
              <w:rPr>
                <w:rFonts w:ascii="Arial" w:hAnsi="Arial"/>
                <w:sz w:val="18"/>
                <w:szCs w:val="18"/>
              </w:rPr>
              <w:t xml:space="preserve"> an der Maßnahme</w:t>
            </w:r>
            <w:r w:rsidR="00763BED">
              <w:rPr>
                <w:rFonts w:ascii="Arial" w:hAnsi="Arial"/>
                <w:sz w:val="18"/>
                <w:szCs w:val="18"/>
              </w:rPr>
              <w:t>?</w:t>
            </w:r>
            <w:r w:rsidR="00234C08">
              <w:rPr>
                <w:rFonts w:ascii="Arial" w:hAnsi="Arial"/>
                <w:sz w:val="18"/>
                <w:szCs w:val="18"/>
              </w:rPr>
              <w:t>)</w:t>
            </w:r>
            <w:r w:rsidR="007249DF" w:rsidRPr="00763BE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249DF" w:rsidRDefault="00694904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 w:rsidR="00917B2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7249DF" w:rsidRDefault="007249DF">
            <w:pPr>
              <w:rPr>
                <w:rFonts w:ascii="Arial" w:hAnsi="Arial"/>
              </w:rPr>
            </w:pPr>
          </w:p>
        </w:tc>
      </w:tr>
    </w:tbl>
    <w:p w:rsidR="008E4994" w:rsidRDefault="008E49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877"/>
      </w:tblGrid>
      <w:tr w:rsidR="007249DF">
        <w:tc>
          <w:tcPr>
            <w:tcW w:w="9212" w:type="dxa"/>
            <w:gridSpan w:val="2"/>
          </w:tcPr>
          <w:p w:rsidR="007249DF" w:rsidRDefault="00364DBE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  <w:r w:rsidR="007249DF">
              <w:rPr>
                <w:rFonts w:ascii="Arial" w:hAnsi="Arial"/>
                <w:b/>
              </w:rPr>
              <w:t>.</w:t>
            </w:r>
            <w:r w:rsidR="007249DF">
              <w:rPr>
                <w:rFonts w:ascii="Arial" w:hAnsi="Arial"/>
                <w:b/>
              </w:rPr>
              <w:tab/>
              <w:t>Erklärungen</w:t>
            </w:r>
          </w:p>
        </w:tc>
      </w:tr>
      <w:tr w:rsidR="007249DF" w:rsidTr="00FC3205">
        <w:trPr>
          <w:trHeight w:val="4006"/>
        </w:trPr>
        <w:tc>
          <w:tcPr>
            <w:tcW w:w="9212" w:type="dxa"/>
            <w:gridSpan w:val="2"/>
          </w:tcPr>
          <w:p w:rsidR="007249DF" w:rsidRDefault="007249DF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Die Antragstellerin/Der Antragsteller erklärt, dass</w:t>
            </w:r>
          </w:p>
          <w:p w:rsidR="007249DF" w:rsidRDefault="00364DBE" w:rsidP="00F538AA">
            <w:pPr>
              <w:pStyle w:val="Textkrper-Einzug2"/>
            </w:pPr>
            <w:r>
              <w:t>5</w:t>
            </w:r>
            <w:r w:rsidR="00F538AA">
              <w:t xml:space="preserve">.1    </w:t>
            </w:r>
            <w:r w:rsidR="007249DF">
              <w:t>mit der Maßnahme noch nicht begonnen wurde und auch vor Bekanntgabe des Zuwendungsbescheides nicht begonnen wird; als Vorhabenbeginn ist grundsätzlich der Abschluss eines der Ausführung zuzurechnenden Lieferungs- und Leistungsvertrages zu werten,</w:t>
            </w:r>
          </w:p>
          <w:p w:rsidR="007249DF" w:rsidRPr="00D17CA4" w:rsidRDefault="00D17CA4" w:rsidP="00D17CA4">
            <w:pPr>
              <w:tabs>
                <w:tab w:val="left" w:pos="1134"/>
              </w:tabs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5.2   </w:t>
            </w:r>
            <w:r w:rsidR="007249DF" w:rsidRPr="00D17CA4">
              <w:rPr>
                <w:rFonts w:ascii="Arial" w:hAnsi="Arial"/>
              </w:rPr>
              <w:t>sie/er zum Vorsteuerabzug</w:t>
            </w:r>
          </w:p>
          <w:p w:rsidR="007249DF" w:rsidRDefault="007249DF">
            <w:pPr>
              <w:tabs>
                <w:tab w:val="left" w:pos="1134"/>
              </w:tabs>
              <w:spacing w:line="300" w:lineRule="atLeast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553C9A">
              <w:rPr>
                <w:rFonts w:ascii="Arial" w:hAnsi="Arial"/>
              </w:rPr>
            </w:r>
            <w:r w:rsidR="00553C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ab/>
              <w:t>nicht berechtigt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553C9A">
              <w:rPr>
                <w:rFonts w:ascii="Arial" w:hAnsi="Arial"/>
              </w:rPr>
            </w:r>
            <w:r w:rsidR="00553C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berechtigt</w:t>
            </w:r>
            <w:proofErr w:type="spellEnd"/>
            <w:r>
              <w:rPr>
                <w:rFonts w:ascii="Arial" w:hAnsi="Arial"/>
              </w:rPr>
              <w:t xml:space="preserve"> ist und dies bei der Berechnung </w:t>
            </w:r>
          </w:p>
          <w:p w:rsidR="007249DF" w:rsidRDefault="007249DF">
            <w:pPr>
              <w:tabs>
                <w:tab w:val="left" w:pos="1134"/>
              </w:tabs>
              <w:spacing w:line="3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 xml:space="preserve">der Gesamtkosten (Nr. 4.1) berücksichtigt </w:t>
            </w:r>
          </w:p>
          <w:p w:rsidR="007249DF" w:rsidRDefault="007249DF">
            <w:pPr>
              <w:tabs>
                <w:tab w:val="left" w:pos="1134"/>
              </w:tabs>
              <w:spacing w:line="3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hat (Preise ohne Umsatzsteuer),</w:t>
            </w:r>
          </w:p>
          <w:p w:rsidR="007249DF" w:rsidRDefault="00D17CA4" w:rsidP="00FC3205">
            <w:pPr>
              <w:pStyle w:val="Textkrper-Einzug2"/>
              <w:ind w:left="0" w:firstLine="0"/>
            </w:pPr>
            <w:r>
              <w:t xml:space="preserve">5.3   </w:t>
            </w:r>
            <w:r w:rsidR="005F399A" w:rsidRPr="005F399A">
              <w:t>die in diesem Antrag (einschließlich Antragsanlagen) gemachten Angaben vollständig und richtig sind.</w:t>
            </w:r>
          </w:p>
        </w:tc>
      </w:tr>
      <w:tr w:rsidR="007249DF">
        <w:tc>
          <w:tcPr>
            <w:tcW w:w="9212" w:type="dxa"/>
            <w:gridSpan w:val="2"/>
          </w:tcPr>
          <w:p w:rsidR="007249DF" w:rsidRDefault="00D17CA4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7249DF">
              <w:rPr>
                <w:rFonts w:ascii="Arial" w:hAnsi="Arial"/>
                <w:b/>
              </w:rPr>
              <w:t>.</w:t>
            </w:r>
            <w:r w:rsidR="007249DF">
              <w:rPr>
                <w:rFonts w:ascii="Arial" w:hAnsi="Arial"/>
                <w:b/>
              </w:rPr>
              <w:tab/>
              <w:t xml:space="preserve">Anlagen </w:t>
            </w:r>
          </w:p>
        </w:tc>
      </w:tr>
      <w:tr w:rsidR="007249DF" w:rsidTr="006806DF">
        <w:trPr>
          <w:trHeight w:val="1166"/>
        </w:trPr>
        <w:tc>
          <w:tcPr>
            <w:tcW w:w="9212" w:type="dxa"/>
            <w:gridSpan w:val="2"/>
          </w:tcPr>
          <w:p w:rsidR="007249DF" w:rsidRDefault="007C08C4" w:rsidP="007C08C4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3C9A">
              <w:rPr>
                <w:rFonts w:ascii="Arial" w:hAnsi="Arial"/>
              </w:rPr>
            </w:r>
            <w:r w:rsidR="00553C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="000070B9">
              <w:rPr>
                <w:rFonts w:ascii="Arial" w:hAnsi="Arial"/>
              </w:rPr>
              <w:t>Finanzierungsplan</w:t>
            </w:r>
          </w:p>
          <w:p w:rsidR="007249DF" w:rsidRDefault="002C6194" w:rsidP="00234C08">
            <w:pPr>
              <w:spacing w:before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3C9A">
              <w:rPr>
                <w:rFonts w:ascii="Arial" w:hAnsi="Arial"/>
              </w:rPr>
            </w:r>
            <w:r w:rsidR="00553C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="00234C08">
              <w:rPr>
                <w:rFonts w:ascii="Arial" w:hAnsi="Arial"/>
              </w:rPr>
              <w:t>weitere Anlagen</w:t>
            </w:r>
          </w:p>
        </w:tc>
      </w:tr>
      <w:tr w:rsidR="007249DF" w:rsidTr="00E018AD">
        <w:trPr>
          <w:trHeight w:val="1161"/>
        </w:trPr>
        <w:tc>
          <w:tcPr>
            <w:tcW w:w="4335" w:type="dxa"/>
          </w:tcPr>
          <w:p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Ort/Datum</w:t>
            </w:r>
          </w:p>
          <w:p w:rsidR="00282834" w:rsidRPr="00282834" w:rsidRDefault="00282834">
            <w:pPr>
              <w:rPr>
                <w:rFonts w:ascii="Arial" w:hAnsi="Arial"/>
                <w:sz w:val="22"/>
              </w:rPr>
            </w:pPr>
            <w:r w:rsidRPr="00282834"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282834">
              <w:rPr>
                <w:rFonts w:ascii="Arial" w:hAnsi="Arial"/>
                <w:sz w:val="22"/>
              </w:rPr>
              <w:instrText xml:space="preserve"> FORMTEXT </w:instrText>
            </w:r>
            <w:r w:rsidRPr="00282834">
              <w:rPr>
                <w:rFonts w:ascii="Arial" w:hAnsi="Arial"/>
                <w:sz w:val="22"/>
              </w:rPr>
            </w:r>
            <w:r w:rsidRPr="00282834">
              <w:rPr>
                <w:rFonts w:ascii="Arial" w:hAnsi="Arial"/>
                <w:sz w:val="22"/>
              </w:rPr>
              <w:fldChar w:fldCharType="separate"/>
            </w:r>
            <w:r w:rsidR="00917B21">
              <w:rPr>
                <w:rFonts w:ascii="Arial" w:hAnsi="Arial"/>
                <w:noProof/>
                <w:sz w:val="22"/>
              </w:rPr>
              <w:t> </w:t>
            </w:r>
            <w:r w:rsidR="00917B21">
              <w:rPr>
                <w:rFonts w:ascii="Arial" w:hAnsi="Arial"/>
                <w:noProof/>
                <w:sz w:val="22"/>
              </w:rPr>
              <w:t> </w:t>
            </w:r>
            <w:r w:rsidR="00917B21">
              <w:rPr>
                <w:rFonts w:ascii="Arial" w:hAnsi="Arial"/>
                <w:noProof/>
                <w:sz w:val="22"/>
              </w:rPr>
              <w:t> </w:t>
            </w:r>
            <w:r w:rsidR="00917B21">
              <w:rPr>
                <w:rFonts w:ascii="Arial" w:hAnsi="Arial"/>
                <w:noProof/>
                <w:sz w:val="22"/>
              </w:rPr>
              <w:t> </w:t>
            </w:r>
            <w:r w:rsidR="00917B21">
              <w:rPr>
                <w:rFonts w:ascii="Arial" w:hAnsi="Arial"/>
                <w:noProof/>
                <w:sz w:val="22"/>
              </w:rPr>
              <w:t> </w:t>
            </w:r>
            <w:r w:rsidRPr="00282834"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877" w:type="dxa"/>
          </w:tcPr>
          <w:p w:rsidR="007249DF" w:rsidRDefault="007249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  <w:r w:rsidR="007C08C4">
              <w:rPr>
                <w:rFonts w:ascii="Arial" w:hAnsi="Arial"/>
                <w:sz w:val="16"/>
              </w:rPr>
              <w:t xml:space="preserve"> </w:t>
            </w:r>
            <w:r w:rsidR="007C08C4" w:rsidRPr="007C08C4">
              <w:rPr>
                <w:rFonts w:ascii="Arial" w:hAnsi="Arial"/>
                <w:sz w:val="16"/>
                <w:szCs w:val="16"/>
              </w:rPr>
              <w:t>(Nachweis der Vertretungsbefugnis bitte beifügen)</w:t>
            </w:r>
          </w:p>
        </w:tc>
      </w:tr>
    </w:tbl>
    <w:p w:rsidR="00553C9A" w:rsidRDefault="00553C9A" w:rsidP="002C6194">
      <w:pPr>
        <w:rPr>
          <w:rFonts w:ascii="Arial" w:hAnsi="Arial"/>
          <w:sz w:val="16"/>
          <w:szCs w:val="16"/>
        </w:rPr>
      </w:pPr>
    </w:p>
    <w:p w:rsidR="00553C9A" w:rsidRDefault="00553C9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553C9A" w:rsidRPr="00BE109C" w:rsidRDefault="00553C9A" w:rsidP="00553C9A">
      <w:pPr>
        <w:rPr>
          <w:rFonts w:ascii="Arial" w:hAnsi="Arial" w:cs="Arial"/>
          <w:b/>
          <w:szCs w:val="24"/>
        </w:rPr>
      </w:pPr>
      <w:r w:rsidRPr="00BE109C">
        <w:rPr>
          <w:rFonts w:ascii="Arial" w:hAnsi="Arial" w:cs="Arial"/>
          <w:b/>
          <w:szCs w:val="24"/>
        </w:rPr>
        <w:lastRenderedPageBreak/>
        <w:t>Anlage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GemeindePsychCorona</w:t>
      </w:r>
      <w:proofErr w:type="spellEnd"/>
      <w:r>
        <w:rPr>
          <w:rFonts w:ascii="Arial" w:hAnsi="Arial" w:cs="Arial"/>
          <w:b/>
          <w:szCs w:val="24"/>
        </w:rPr>
        <w:t>-II</w:t>
      </w:r>
      <w:r w:rsidRPr="00BE109C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Finanzierungs</w:t>
      </w:r>
      <w:r w:rsidRPr="00BE109C">
        <w:rPr>
          <w:rFonts w:ascii="Arial" w:hAnsi="Arial" w:cs="Arial"/>
          <w:b/>
          <w:szCs w:val="24"/>
        </w:rPr>
        <w:t>plan</w:t>
      </w:r>
      <w:bookmarkStart w:id="14" w:name="_GoBack"/>
      <w:bookmarkEnd w:id="14"/>
    </w:p>
    <w:p w:rsidR="00553C9A" w:rsidRDefault="00553C9A" w:rsidP="00553C9A"/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07"/>
      </w:tblGrid>
      <w:tr w:rsidR="00553C9A" w:rsidTr="00955452">
        <w:trPr>
          <w:trHeight w:val="210"/>
        </w:trPr>
        <w:tc>
          <w:tcPr>
            <w:tcW w:w="9142" w:type="dxa"/>
            <w:gridSpan w:val="2"/>
          </w:tcPr>
          <w:p w:rsidR="00553C9A" w:rsidRDefault="00553C9A" w:rsidP="00955452">
            <w:pPr>
              <w:spacing w:before="24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ab/>
              <w:t>Antragstellerin/Antragsteller:</w:t>
            </w:r>
          </w:p>
        </w:tc>
      </w:tr>
      <w:tr w:rsidR="00553C9A" w:rsidTr="00955452">
        <w:trPr>
          <w:trHeight w:val="782"/>
        </w:trPr>
        <w:tc>
          <w:tcPr>
            <w:tcW w:w="2835" w:type="dxa"/>
            <w:vAlign w:val="center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Name/Bezeichnung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3C9A" w:rsidTr="00955452">
        <w:trPr>
          <w:trHeight w:val="552"/>
        </w:trPr>
        <w:tc>
          <w:tcPr>
            <w:tcW w:w="9142" w:type="dxa"/>
            <w:gridSpan w:val="2"/>
          </w:tcPr>
          <w:p w:rsidR="00553C9A" w:rsidRDefault="00553C9A" w:rsidP="00955452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ab/>
              <w:t>Maßnahme</w:t>
            </w:r>
          </w:p>
        </w:tc>
      </w:tr>
      <w:tr w:rsidR="00553C9A" w:rsidTr="00955452">
        <w:tc>
          <w:tcPr>
            <w:tcW w:w="2835" w:type="dxa"/>
          </w:tcPr>
          <w:p w:rsidR="00553C9A" w:rsidRDefault="00553C9A" w:rsidP="00955452">
            <w:pPr>
              <w:spacing w:before="36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553C9A" w:rsidTr="00955452">
        <w:trPr>
          <w:trHeight w:val="759"/>
        </w:trPr>
        <w:tc>
          <w:tcPr>
            <w:tcW w:w="2835" w:type="dxa"/>
            <w:vAlign w:val="center"/>
          </w:tcPr>
          <w:p w:rsidR="00553C9A" w:rsidRDefault="00553C9A" w:rsidP="00955452">
            <w:pPr>
              <w:spacing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Durchführungszeitraum</w:t>
            </w:r>
          </w:p>
        </w:tc>
        <w:tc>
          <w:tcPr>
            <w:tcW w:w="6307" w:type="dxa"/>
          </w:tcPr>
          <w:p w:rsidR="00553C9A" w:rsidRDefault="00553C9A" w:rsidP="009554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3C9A" w:rsidTr="00955452">
        <w:tc>
          <w:tcPr>
            <w:tcW w:w="9142" w:type="dxa"/>
            <w:gridSpan w:val="2"/>
          </w:tcPr>
          <w:p w:rsidR="00553C9A" w:rsidRDefault="00553C9A" w:rsidP="00955452">
            <w:pPr>
              <w:spacing w:before="240" w:after="120" w:line="3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  <w:t>Finanzierungsplan</w:t>
            </w:r>
          </w:p>
        </w:tc>
      </w:tr>
      <w:tr w:rsidR="00553C9A" w:rsidTr="00955452">
        <w:tc>
          <w:tcPr>
            <w:tcW w:w="2835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Personalkosten </w:t>
            </w:r>
            <w:r w:rsidRPr="00BC0CE4">
              <w:rPr>
                <w:rFonts w:ascii="Arial" w:hAnsi="Arial"/>
                <w:sz w:val="18"/>
                <w:szCs w:val="18"/>
              </w:rPr>
              <w:t xml:space="preserve">(Honorarkräfte oder Aufstockung vorhandenen Personals; aufschlüsseln nach </w:t>
            </w:r>
            <w:r>
              <w:rPr>
                <w:rFonts w:ascii="Arial" w:hAnsi="Arial"/>
                <w:sz w:val="18"/>
                <w:szCs w:val="18"/>
              </w:rPr>
              <w:t xml:space="preserve">Stellenbeschreibung, Eingruppierung, </w:t>
            </w:r>
            <w:r w:rsidRPr="00BC0CE4">
              <w:rPr>
                <w:rFonts w:ascii="Arial" w:hAnsi="Arial"/>
                <w:sz w:val="18"/>
                <w:szCs w:val="18"/>
              </w:rPr>
              <w:t>Stellenumfang und Dauer)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3C9A" w:rsidTr="00955452">
        <w:trPr>
          <w:trHeight w:val="627"/>
        </w:trPr>
        <w:tc>
          <w:tcPr>
            <w:tcW w:w="2835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Sachkosten </w:t>
            </w:r>
            <w:r w:rsidRPr="00BC0CE4">
              <w:rPr>
                <w:rFonts w:ascii="Arial" w:hAnsi="Arial"/>
                <w:sz w:val="18"/>
                <w:szCs w:val="18"/>
              </w:rPr>
              <w:t>(Anschaffungen, Ausstattungen, Leihgebühren o. ä. gemäß Förderprogramm; aufschlüsseln nach Menge/Umfang)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553C9A" w:rsidTr="00955452">
        <w:trPr>
          <w:trHeight w:val="627"/>
        </w:trPr>
        <w:tc>
          <w:tcPr>
            <w:tcW w:w="2835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BC0CE4">
              <w:rPr>
                <w:rFonts w:ascii="Arial" w:hAnsi="Arial"/>
                <w:sz w:val="18"/>
                <w:szCs w:val="18"/>
              </w:rPr>
              <w:t>(für aufsuchende Tätigkeit)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553C9A" w:rsidTr="00955452">
        <w:trPr>
          <w:trHeight w:val="627"/>
        </w:trPr>
        <w:tc>
          <w:tcPr>
            <w:tcW w:w="2835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Kosten gesamt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3C9A" w:rsidTr="00955452">
        <w:trPr>
          <w:trHeight w:val="627"/>
        </w:trPr>
        <w:tc>
          <w:tcPr>
            <w:tcW w:w="2835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ggf. Eigenanteil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  <w:tr w:rsidR="00553C9A" w:rsidTr="00955452">
        <w:trPr>
          <w:trHeight w:val="627"/>
        </w:trPr>
        <w:tc>
          <w:tcPr>
            <w:tcW w:w="2835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Summe der beantragten Zuwendung</w:t>
            </w:r>
          </w:p>
        </w:tc>
        <w:tc>
          <w:tcPr>
            <w:tcW w:w="6307" w:type="dxa"/>
          </w:tcPr>
          <w:p w:rsidR="00553C9A" w:rsidRDefault="00553C9A" w:rsidP="00955452">
            <w:pPr>
              <w:spacing w:before="120" w:after="120" w:line="300" w:lineRule="atLeast"/>
              <w:rPr>
                <w:rFonts w:ascii="Arial" w:hAnsi="Arial"/>
              </w:rPr>
            </w:pPr>
          </w:p>
        </w:tc>
      </w:tr>
    </w:tbl>
    <w:p w:rsidR="00553C9A" w:rsidRDefault="00553C9A" w:rsidP="00553C9A"/>
    <w:p w:rsidR="007249DF" w:rsidRPr="00E018AD" w:rsidRDefault="007249DF" w:rsidP="002C6194">
      <w:pPr>
        <w:rPr>
          <w:rFonts w:ascii="Arial" w:hAnsi="Arial"/>
          <w:sz w:val="16"/>
          <w:szCs w:val="16"/>
        </w:rPr>
      </w:pPr>
    </w:p>
    <w:sectPr w:rsidR="007249DF" w:rsidRPr="00E018A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E8F"/>
    <w:multiLevelType w:val="singleLevel"/>
    <w:tmpl w:val="6FB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C6CE6"/>
    <w:multiLevelType w:val="multilevel"/>
    <w:tmpl w:val="ED22D1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C3EE5"/>
    <w:multiLevelType w:val="multilevel"/>
    <w:tmpl w:val="110A0EC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E54C09"/>
    <w:multiLevelType w:val="singleLevel"/>
    <w:tmpl w:val="6FB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D6088A"/>
    <w:multiLevelType w:val="singleLevel"/>
    <w:tmpl w:val="C082CDB2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8B0CB6"/>
    <w:multiLevelType w:val="multilevel"/>
    <w:tmpl w:val="99003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B61C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2FAF7D04"/>
    <w:multiLevelType w:val="multilevel"/>
    <w:tmpl w:val="B7304D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6638D7"/>
    <w:multiLevelType w:val="multilevel"/>
    <w:tmpl w:val="A30EE9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9429F3"/>
    <w:multiLevelType w:val="hybridMultilevel"/>
    <w:tmpl w:val="71F07008"/>
    <w:lvl w:ilvl="0" w:tplc="58423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1E6E"/>
    <w:multiLevelType w:val="singleLevel"/>
    <w:tmpl w:val="6FB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936882"/>
    <w:multiLevelType w:val="multilevel"/>
    <w:tmpl w:val="FEE404E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43626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58EF222C"/>
    <w:multiLevelType w:val="multilevel"/>
    <w:tmpl w:val="67DCF44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9A34EF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6C0E2779"/>
    <w:multiLevelType w:val="hybridMultilevel"/>
    <w:tmpl w:val="ADD67654"/>
    <w:lvl w:ilvl="0" w:tplc="85B4F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C3B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EF"/>
    <w:rsid w:val="00004A93"/>
    <w:rsid w:val="000070B9"/>
    <w:rsid w:val="000478B6"/>
    <w:rsid w:val="00062106"/>
    <w:rsid w:val="00142CE5"/>
    <w:rsid w:val="001709AD"/>
    <w:rsid w:val="0017250B"/>
    <w:rsid w:val="00234C08"/>
    <w:rsid w:val="002721D9"/>
    <w:rsid w:val="002804FA"/>
    <w:rsid w:val="00282834"/>
    <w:rsid w:val="002C6194"/>
    <w:rsid w:val="003243BA"/>
    <w:rsid w:val="00344E40"/>
    <w:rsid w:val="00357351"/>
    <w:rsid w:val="00364DBE"/>
    <w:rsid w:val="003B385F"/>
    <w:rsid w:val="003B67A8"/>
    <w:rsid w:val="003C7E11"/>
    <w:rsid w:val="003D4ED7"/>
    <w:rsid w:val="00460755"/>
    <w:rsid w:val="004C02E7"/>
    <w:rsid w:val="00553C9A"/>
    <w:rsid w:val="005871D0"/>
    <w:rsid w:val="005F399A"/>
    <w:rsid w:val="006806DF"/>
    <w:rsid w:val="00694904"/>
    <w:rsid w:val="006A4FBD"/>
    <w:rsid w:val="006C6812"/>
    <w:rsid w:val="006D0022"/>
    <w:rsid w:val="007249DF"/>
    <w:rsid w:val="00743F9F"/>
    <w:rsid w:val="00763BED"/>
    <w:rsid w:val="007C08C4"/>
    <w:rsid w:val="007C6343"/>
    <w:rsid w:val="007D2582"/>
    <w:rsid w:val="00831C37"/>
    <w:rsid w:val="00832F7D"/>
    <w:rsid w:val="00866364"/>
    <w:rsid w:val="00892546"/>
    <w:rsid w:val="008A3DC3"/>
    <w:rsid w:val="008B5BC3"/>
    <w:rsid w:val="008E4994"/>
    <w:rsid w:val="008F12A2"/>
    <w:rsid w:val="00917B21"/>
    <w:rsid w:val="009B54F8"/>
    <w:rsid w:val="009D44D6"/>
    <w:rsid w:val="00A15917"/>
    <w:rsid w:val="00A44D68"/>
    <w:rsid w:val="00A45D64"/>
    <w:rsid w:val="00A753D4"/>
    <w:rsid w:val="00AA4CEF"/>
    <w:rsid w:val="00AB1E36"/>
    <w:rsid w:val="00AB251A"/>
    <w:rsid w:val="00AC7277"/>
    <w:rsid w:val="00B54F19"/>
    <w:rsid w:val="00B709CE"/>
    <w:rsid w:val="00BA5AA1"/>
    <w:rsid w:val="00CF33CA"/>
    <w:rsid w:val="00D0312F"/>
    <w:rsid w:val="00D17CA4"/>
    <w:rsid w:val="00D35A33"/>
    <w:rsid w:val="00D91F39"/>
    <w:rsid w:val="00D93B76"/>
    <w:rsid w:val="00DB7CF6"/>
    <w:rsid w:val="00E018AD"/>
    <w:rsid w:val="00E138E5"/>
    <w:rsid w:val="00E747B2"/>
    <w:rsid w:val="00F25623"/>
    <w:rsid w:val="00F538AA"/>
    <w:rsid w:val="00F84B7A"/>
    <w:rsid w:val="00FC3205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991A1-793C-4847-A3DE-9660DC6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pPr>
      <w:spacing w:line="300" w:lineRule="exact"/>
      <w:jc w:val="center"/>
    </w:pPr>
    <w:rPr>
      <w:b/>
    </w:rPr>
  </w:style>
  <w:style w:type="paragraph" w:styleId="Textkrper-Zeileneinzug">
    <w:name w:val="Body Text Indent"/>
    <w:basedOn w:val="Standard"/>
    <w:pPr>
      <w:tabs>
        <w:tab w:val="left" w:pos="426"/>
      </w:tabs>
      <w:spacing w:before="120" w:after="120" w:line="300" w:lineRule="atLeast"/>
      <w:ind w:left="426" w:hanging="426"/>
    </w:pPr>
    <w:rPr>
      <w:rFonts w:ascii="Arial" w:hAnsi="Arial"/>
    </w:rPr>
  </w:style>
  <w:style w:type="paragraph" w:styleId="Textkrper-Einzug2">
    <w:name w:val="Body Text Indent 2"/>
    <w:basedOn w:val="Standard"/>
    <w:pPr>
      <w:spacing w:before="120" w:line="300" w:lineRule="atLeast"/>
      <w:ind w:left="567" w:hanging="567"/>
    </w:pPr>
    <w:rPr>
      <w:rFonts w:ascii="Arial" w:hAnsi="Arial"/>
    </w:rPr>
  </w:style>
  <w:style w:type="paragraph" w:styleId="Textkrper-Einzug3">
    <w:name w:val="Body Text Indent 3"/>
    <w:basedOn w:val="Standard"/>
    <w:pPr>
      <w:tabs>
        <w:tab w:val="left" w:pos="1134"/>
      </w:tabs>
      <w:spacing w:line="300" w:lineRule="atLeast"/>
      <w:ind w:left="4253"/>
    </w:pPr>
    <w:rPr>
      <w:rFonts w:ascii="Arial" w:hAnsi="Arial"/>
    </w:rPr>
  </w:style>
  <w:style w:type="paragraph" w:customStyle="1" w:styleId="Verfgung">
    <w:name w:val="Verfügung"/>
    <w:basedOn w:val="Standard"/>
    <w:next w:val="Standard"/>
    <w:pPr>
      <w:numPr>
        <w:numId w:val="11"/>
      </w:numPr>
      <w:tabs>
        <w:tab w:val="left" w:pos="0"/>
      </w:tabs>
      <w:ind w:hanging="567"/>
    </w:pPr>
  </w:style>
  <w:style w:type="paragraph" w:customStyle="1" w:styleId="Flietext">
    <w:name w:val="Fließtext"/>
    <w:basedOn w:val="Standard"/>
    <w:pPr>
      <w:spacing w:line="360" w:lineRule="auto"/>
    </w:pPr>
  </w:style>
  <w:style w:type="paragraph" w:styleId="Listenabsatz">
    <w:name w:val="List Paragraph"/>
    <w:basedOn w:val="Standard"/>
    <w:uiPriority w:val="34"/>
    <w:qFormat/>
    <w:rsid w:val="00F538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C61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5\Temporary%20Internet%20Files\OLK5\zuwantragkoop09_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BD38-1DBA-4E8D-B083-AA980F0C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zuwantragkoop09_f</Template>
  <TotalTime>0</TotalTime>
  <Pages>4</Pages>
  <Words>277</Words>
  <Characters>2594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Frauen, Jugend,</vt:lpstr>
    </vt:vector>
  </TitlesOfParts>
  <Company>MFJFG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Frauen, Jugend,</dc:title>
  <dc:creator>niewelis</dc:creator>
  <dc:description>"DM" gelöscht, "Euro" ohne Klammern 10.04.2002/wg</dc:description>
  <cp:lastModifiedBy>Kott, Sabine</cp:lastModifiedBy>
  <cp:revision>2</cp:revision>
  <cp:lastPrinted>2016-05-23T10:52:00Z</cp:lastPrinted>
  <dcterms:created xsi:type="dcterms:W3CDTF">2021-02-03T07:23:00Z</dcterms:created>
  <dcterms:modified xsi:type="dcterms:W3CDTF">2021-02-03T07:23:00Z</dcterms:modified>
</cp:coreProperties>
</file>