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63" w:rsidRDefault="00746463" w:rsidP="00D6629F">
      <w:pPr>
        <w:jc w:val="center"/>
        <w:rPr>
          <w:b/>
        </w:rPr>
      </w:pPr>
      <w:bookmarkStart w:id="0" w:name="_GoBack"/>
      <w:bookmarkEnd w:id="0"/>
      <w:r>
        <w:rPr>
          <w:b/>
        </w:rPr>
        <w:t>Muster GmbH, Geschäftsführer: Max Mustermann, Musterstr. 123, 12345 Musterhausen</w:t>
      </w:r>
    </w:p>
    <w:p w:rsidR="00746463" w:rsidRDefault="00746463" w:rsidP="00D6629F">
      <w:pPr>
        <w:jc w:val="center"/>
      </w:pPr>
    </w:p>
    <w:p w:rsidR="00746463" w:rsidRPr="00E57990" w:rsidRDefault="00746463" w:rsidP="00D6629F">
      <w:pPr>
        <w:jc w:val="center"/>
        <w:rPr>
          <w:b/>
          <w:sz w:val="28"/>
        </w:rPr>
      </w:pPr>
      <w:r w:rsidRPr="00E57990">
        <w:rPr>
          <w:b/>
          <w:sz w:val="28"/>
        </w:rPr>
        <w:t>Muster allg. Datenschutzhinweise</w:t>
      </w:r>
    </w:p>
    <w:p w:rsidR="00746463" w:rsidRDefault="00746463" w:rsidP="00D6629F"/>
    <w:p w:rsidR="00746463" w:rsidRDefault="00746463" w:rsidP="00D6629F"/>
    <w:p w:rsidR="00746463" w:rsidRPr="00E57990" w:rsidRDefault="00746463" w:rsidP="00D6629F">
      <w:pPr>
        <w:rPr>
          <w:b/>
        </w:rPr>
      </w:pPr>
      <w:r w:rsidRPr="00E57990">
        <w:rPr>
          <w:b/>
        </w:rPr>
        <w:t>Datenschutzhinweise</w:t>
      </w:r>
    </w:p>
    <w:p w:rsidR="00746463" w:rsidRDefault="00746463" w:rsidP="00D6629F">
      <w:r>
        <w:t>Des Restaurant Römerburg, Marion Stahl, Burgplatz 3, 56154 Boppard</w:t>
      </w:r>
    </w:p>
    <w:p w:rsidR="00746463" w:rsidRDefault="00746463" w:rsidP="00D6629F"/>
    <w:p w:rsidR="00746463" w:rsidRPr="00E57990" w:rsidRDefault="00746463" w:rsidP="00D6629F">
      <w:pPr>
        <w:rPr>
          <w:b/>
        </w:rPr>
      </w:pPr>
      <w:r w:rsidRPr="00E57990">
        <w:rPr>
          <w:b/>
        </w:rPr>
        <w:t>Inhalt:</w:t>
      </w:r>
    </w:p>
    <w:p w:rsidR="00746463" w:rsidRDefault="00746463" w:rsidP="00D6629F">
      <w:r>
        <w:t>1. Name und Kontaktdaten der verantwortlichen Stelle</w:t>
      </w:r>
    </w:p>
    <w:p w:rsidR="00746463" w:rsidRDefault="00746463" w:rsidP="00D6629F">
      <w:r>
        <w:t>2. Erhebung und Speicherung personenbezogener Daten; Art, Zweck und Verwendung</w:t>
      </w:r>
    </w:p>
    <w:p w:rsidR="00746463" w:rsidRDefault="00746463" w:rsidP="00D6629F">
      <w:r>
        <w:t>3. Weitergabe von Daten an Dritte</w:t>
      </w:r>
    </w:p>
    <w:p w:rsidR="00746463" w:rsidRDefault="00746463" w:rsidP="00D6629F">
      <w:r>
        <w:t>4. Ihre Rechte als betroffene Person</w:t>
      </w:r>
    </w:p>
    <w:p w:rsidR="00746463" w:rsidRDefault="00746463" w:rsidP="00D6629F">
      <w:r>
        <w:t>5. Ihr Recht auf Widerspruch</w:t>
      </w:r>
    </w:p>
    <w:p w:rsidR="00746463" w:rsidRDefault="00746463" w:rsidP="00D6629F">
      <w:r>
        <w:t>6. Datenverarbeitung über unsere Website</w:t>
      </w:r>
    </w:p>
    <w:p w:rsidR="00746463" w:rsidRDefault="00746463" w:rsidP="00D6629F"/>
    <w:p w:rsidR="00746463" w:rsidRPr="00E57990" w:rsidRDefault="00746463" w:rsidP="00D6629F">
      <w:pPr>
        <w:rPr>
          <w:b/>
        </w:rPr>
      </w:pPr>
      <w:r w:rsidRPr="00E57990">
        <w:rPr>
          <w:b/>
        </w:rPr>
        <w:t>1. Name und Kontaktdaten der verantwortlichen Stelle</w:t>
      </w:r>
    </w:p>
    <w:p w:rsidR="00746463" w:rsidRDefault="00746463" w:rsidP="00D6629F">
      <w:r w:rsidRPr="00E7478B">
        <w:t xml:space="preserve">Diese Datenschutzhinweise gelten für </w:t>
      </w:r>
      <w:r>
        <w:t>uns,</w:t>
      </w:r>
    </w:p>
    <w:p w:rsidR="00746463" w:rsidRPr="00C176E3" w:rsidRDefault="00746463" w:rsidP="00E23271">
      <w:pPr>
        <w:spacing w:line="240" w:lineRule="auto"/>
        <w:ind w:left="709"/>
        <w:rPr>
          <w:lang w:val="en-GB"/>
        </w:rPr>
      </w:pPr>
      <w:r w:rsidRPr="00C176E3">
        <w:rPr>
          <w:lang w:val="en-GB"/>
        </w:rPr>
        <w:t>Restaurant Römerburg</w:t>
      </w:r>
    </w:p>
    <w:p w:rsidR="00746463" w:rsidRPr="00C176E3" w:rsidRDefault="00746463" w:rsidP="00D6629F">
      <w:pPr>
        <w:ind w:left="708"/>
        <w:rPr>
          <w:lang w:val="en-GB"/>
        </w:rPr>
      </w:pPr>
      <w:r w:rsidRPr="00C176E3">
        <w:rPr>
          <w:lang w:val="en-GB"/>
        </w:rPr>
        <w:t>Marion Stahl</w:t>
      </w:r>
    </w:p>
    <w:p w:rsidR="00746463" w:rsidRPr="00C176E3" w:rsidRDefault="00746463" w:rsidP="00D6629F">
      <w:pPr>
        <w:ind w:left="708"/>
        <w:rPr>
          <w:lang w:val="en-GB"/>
        </w:rPr>
      </w:pPr>
      <w:r w:rsidRPr="00C176E3">
        <w:rPr>
          <w:lang w:val="en-GB"/>
        </w:rPr>
        <w:t>Burgplatz 3</w:t>
      </w:r>
    </w:p>
    <w:p w:rsidR="00746463" w:rsidRPr="00C176E3" w:rsidRDefault="00746463" w:rsidP="00D6629F">
      <w:pPr>
        <w:ind w:left="708"/>
        <w:rPr>
          <w:lang w:val="en-GB"/>
        </w:rPr>
      </w:pPr>
      <w:r w:rsidRPr="00C176E3">
        <w:rPr>
          <w:lang w:val="en-GB"/>
        </w:rPr>
        <w:t>56154 Boppard</w:t>
      </w:r>
    </w:p>
    <w:p w:rsidR="00746463" w:rsidRPr="00C176E3" w:rsidRDefault="00746463" w:rsidP="00D6629F">
      <w:pPr>
        <w:ind w:left="708"/>
        <w:rPr>
          <w:lang w:val="en-GB"/>
        </w:rPr>
      </w:pPr>
      <w:r w:rsidRPr="00C176E3">
        <w:rPr>
          <w:lang w:val="en-GB"/>
        </w:rPr>
        <w:t>Tel.: 06742-82353</w:t>
      </w:r>
    </w:p>
    <w:p w:rsidR="00746463" w:rsidRDefault="00746463" w:rsidP="00C176E3">
      <w:pPr>
        <w:ind w:left="708"/>
      </w:pPr>
      <w:r>
        <w:t xml:space="preserve">E-Mail: </w:t>
      </w:r>
      <w:smartTag w:uri="urn:schemas-microsoft-com:office:smarttags" w:element="PersonName">
        <w:r>
          <w:t>weinhausroemerburg@t-online.de</w:t>
        </w:r>
      </w:smartTag>
      <w:r>
        <w:t>,</w:t>
      </w:r>
    </w:p>
    <w:p w:rsidR="00746463" w:rsidRDefault="00746463" w:rsidP="00D6629F">
      <w:r>
        <w:t>als verantwortliche Stelle.</w:t>
      </w:r>
    </w:p>
    <w:p w:rsidR="00746463" w:rsidRDefault="00746463" w:rsidP="00D6629F"/>
    <w:p w:rsidR="00746463" w:rsidRPr="00E57990" w:rsidRDefault="00746463" w:rsidP="00D6629F">
      <w:pPr>
        <w:rPr>
          <w:b/>
        </w:rPr>
      </w:pPr>
      <w:r w:rsidRPr="00E57990">
        <w:rPr>
          <w:b/>
        </w:rPr>
        <w:t>2. Erhebung und Speicherung personenbezogener Daten; Art, Zweck und Verwendung</w:t>
      </w:r>
    </w:p>
    <w:p w:rsidR="00746463" w:rsidRDefault="00746463" w:rsidP="00D6629F">
      <w:r>
        <w:t>Wenn Sie uns beauftragen oder kontaktieren, werden folgende Informationen erhoben:</w:t>
      </w:r>
    </w:p>
    <w:p w:rsidR="00746463" w:rsidRDefault="00746463" w:rsidP="00D6629F">
      <w:r>
        <w:t>- Anrede, Titel, Vorname, Nachname</w:t>
      </w:r>
    </w:p>
    <w:p w:rsidR="00746463" w:rsidRDefault="00746463" w:rsidP="00D6629F">
      <w:r>
        <w:t>- Anschrift</w:t>
      </w:r>
    </w:p>
    <w:p w:rsidR="00746463" w:rsidRDefault="00746463" w:rsidP="00D6629F">
      <w:r>
        <w:t>- E-Mail-Adresse</w:t>
      </w:r>
    </w:p>
    <w:p w:rsidR="00746463" w:rsidRDefault="00746463" w:rsidP="00D6629F">
      <w:r>
        <w:t>- Telefonnummer (Festnetz und/oder Mobilfunk)</w:t>
      </w:r>
    </w:p>
    <w:p w:rsidR="00746463" w:rsidRDefault="00746463" w:rsidP="00D6629F">
      <w:r>
        <w:t>- ggf. Kontodaten</w:t>
      </w:r>
    </w:p>
    <w:p w:rsidR="00746463" w:rsidRDefault="00746463" w:rsidP="00D6629F">
      <w:r>
        <w:t>- ggf. Geburtsdatum</w:t>
      </w:r>
    </w:p>
    <w:p w:rsidR="00746463" w:rsidRDefault="00746463" w:rsidP="00D6629F">
      <w:r>
        <w:t>Außerdem werden alle Informationen erhoben, die für die Erfüllung des Vertrages mit Ihnen notwendig sind.</w:t>
      </w:r>
    </w:p>
    <w:p w:rsidR="00746463" w:rsidRDefault="00746463" w:rsidP="00D6629F">
      <w:r>
        <w:t>Die Erhebung der personenbezogenen Daten erfolgt,</w:t>
      </w:r>
    </w:p>
    <w:p w:rsidR="00746463" w:rsidRDefault="00746463" w:rsidP="00D6629F">
      <w:r>
        <w:t>- um Sie als Kunden identifizieren zu können;</w:t>
      </w:r>
    </w:p>
    <w:p w:rsidR="00746463" w:rsidRDefault="00746463" w:rsidP="00D6629F">
      <w:r>
        <w:t>- um Sie angemessen beraten zu können;</w:t>
      </w:r>
    </w:p>
    <w:p w:rsidR="00746463" w:rsidRDefault="00746463" w:rsidP="00D6629F">
      <w:r>
        <w:t>- um unsere vertraglichen Pflichten Ihnen gegenüber erfüllen zu können;</w:t>
      </w:r>
    </w:p>
    <w:p w:rsidR="00746463" w:rsidRDefault="00746463" w:rsidP="00D6629F">
      <w:r>
        <w:t>- um unseren gesetzlichen Verpflichtungen nachkommen zu können:</w:t>
      </w:r>
    </w:p>
    <w:p w:rsidR="00746463" w:rsidRDefault="00746463" w:rsidP="00D6629F">
      <w:r>
        <w:t>- zur Korrespondenz mit Ihnen;</w:t>
      </w:r>
    </w:p>
    <w:p w:rsidR="00746463" w:rsidRDefault="00746463" w:rsidP="00D6629F">
      <w:r>
        <w:t>- zur Rechnungsstellung bzw. ggf. im Rahmen des Mahnwesens;</w:t>
      </w:r>
    </w:p>
    <w:p w:rsidR="00746463" w:rsidRDefault="00746463" w:rsidP="00D6629F">
      <w:r>
        <w:t>- zu Zwecken der zulässigen Direktwerbung;</w:t>
      </w:r>
    </w:p>
    <w:p w:rsidR="00746463" w:rsidRDefault="00746463" w:rsidP="00D6629F">
      <w:r>
        <w:t>- zur Geltendmachung etwaiger Ansprüche gegen Sie.</w:t>
      </w:r>
    </w:p>
    <w:p w:rsidR="00746463" w:rsidRDefault="00746463"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746463" w:rsidRDefault="00746463" w:rsidP="00D6629F">
      <w:r>
        <w:t>Die erhobenen personenbezogenen Daten werden bis zum Ablauf der gesetzlichen Aufbewahrungs-pflicht für Kaufleute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darüber hinausgehende Speicherung einge-willigt haben.</w:t>
      </w:r>
    </w:p>
    <w:p w:rsidR="00746463" w:rsidRDefault="00746463" w:rsidP="00D6629F"/>
    <w:p w:rsidR="00746463" w:rsidRPr="00356B5E" w:rsidRDefault="00746463" w:rsidP="00D6629F">
      <w:pPr>
        <w:rPr>
          <w:b/>
        </w:rPr>
      </w:pPr>
      <w:r w:rsidRPr="00356B5E">
        <w:rPr>
          <w:b/>
        </w:rPr>
        <w:t>3. Weitergabe von Daten an Dritte</w:t>
      </w:r>
    </w:p>
    <w:p w:rsidR="00746463" w:rsidRDefault="00746463" w:rsidP="00D6629F">
      <w:r>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Versandunternehmen oder Banken). Die weitergegebenen Daten dürfen von den Dritten ausschließlich zu den genannten Zwecken verwendet werden.</w:t>
      </w:r>
    </w:p>
    <w:p w:rsidR="00746463" w:rsidRDefault="00746463" w:rsidP="00D6629F"/>
    <w:p w:rsidR="00746463" w:rsidRPr="00356B5E" w:rsidRDefault="00746463" w:rsidP="00D6629F">
      <w:pPr>
        <w:rPr>
          <w:b/>
        </w:rPr>
      </w:pPr>
      <w:r w:rsidRPr="00356B5E">
        <w:rPr>
          <w:b/>
        </w:rPr>
        <w:t>4. Ihre Rechte als betroffene Person</w:t>
      </w:r>
    </w:p>
    <w:p w:rsidR="00746463" w:rsidRDefault="00746463" w:rsidP="00D6629F">
      <w:r>
        <w:t>Ihnen als von der Datenverarbeitung betroffene Person stehen verschiedene Rechte zu:</w:t>
      </w:r>
    </w:p>
    <w:p w:rsidR="00746463" w:rsidRDefault="00746463" w:rsidP="00D6629F">
      <w:r>
        <w:t>- Widerrufsrecht: Von Ihnen erteilte Einwilligungen können Sie jederzeit uns gegenüber widerrufen. Die Datenverarbeitung, die auf der widerrufenen Einwilligung beruht, darf dann für die Zukunft nicht mehr fortgeführt werden.</w:t>
      </w:r>
    </w:p>
    <w:p w:rsidR="00746463" w:rsidRDefault="00746463" w:rsidP="00D6629F">
      <w:r>
        <w:t>-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Ihrer Daten sowie ggf. für das Bestehen einer automatisierten Entscheidungsfindung einschließlich Profiling und ggf. aussagekräftigen Informationen zu deren Details.</w:t>
      </w:r>
    </w:p>
    <w:p w:rsidR="00746463" w:rsidRDefault="00746463" w:rsidP="00D6629F">
      <w:r>
        <w:t>- Berichtigungsrecht: Sie können die Berichtigung unrichtiger oder die Vervollständigung Ihrer bei uns gespeicherten personenbezogenen Daten verlangen.</w:t>
      </w:r>
    </w:p>
    <w:p w:rsidR="00746463" w:rsidRDefault="00746463"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746463" w:rsidRDefault="00746463"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746463" w:rsidRDefault="00746463" w:rsidP="00D6629F">
      <w:r>
        <w:t>- Recht auf Datenübertragbarkeit: Sie können verlangen, dass wir Ihnen Ihre personenbezogenen Daten, die Sie uns bereitgestellt haben, in einem strukturierten, gängigen und maschinenlesbaren Format übermitteln. Alternativ können Sie die direkte Übermittlung der von Ihnen uns bereitgestellten personenbezogenen Daten an einen anderen Verantwortlichen verlangen, soweit dies möglich ist.</w:t>
      </w:r>
    </w:p>
    <w:p w:rsidR="00746463" w:rsidRDefault="00746463" w:rsidP="00D6629F">
      <w:r>
        <w:t>- Beschwerderecht: Sie können sich bei der für uns zuständigen Aufsichtsbehörde beschweren, z.B. wenn Sie der Ansicht sind, dass wir Ihre personenbezogenen Daten in unrechtmäßiger Weise verarbeiten. Die für uns zuständige Behörde wird repräsentiert vom Landesbeauftragten für den Datenschutz und die Informationsfreiheit Rheinland-Pfalz, Herrn Prof. Dr. Dieter Kugelmann, Hintere Bleiche 34, 55116 Mainz (Tel.: 06131-2082449, E-Mail: poststelle@datenschutz.rlp.de).</w:t>
      </w:r>
    </w:p>
    <w:p w:rsidR="00746463" w:rsidRDefault="00746463" w:rsidP="00D6629F"/>
    <w:p w:rsidR="00746463" w:rsidRPr="00356B5E" w:rsidRDefault="00746463" w:rsidP="00D6629F">
      <w:pPr>
        <w:rPr>
          <w:b/>
        </w:rPr>
      </w:pPr>
      <w:r w:rsidRPr="00356B5E">
        <w:rPr>
          <w:b/>
        </w:rPr>
        <w:t>5. Ihr Recht auf Widerspruch</w:t>
      </w:r>
    </w:p>
    <w:p w:rsidR="00746463" w:rsidRDefault="00746463"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oder sich per E-Mail an uns wenden. Unsere Kontaktdaten finden Sie unter Punkt 1. dieser Datenschutzhinweise.</w:t>
      </w:r>
    </w:p>
    <w:p w:rsidR="00746463" w:rsidRDefault="00746463" w:rsidP="00D6629F"/>
    <w:p w:rsidR="00746463" w:rsidRPr="00356B5E" w:rsidRDefault="00746463" w:rsidP="00D6629F">
      <w:pPr>
        <w:rPr>
          <w:b/>
        </w:rPr>
      </w:pPr>
      <w:r w:rsidRPr="00356B5E">
        <w:rPr>
          <w:b/>
        </w:rPr>
        <w:t>6. Datenverarbeitung online</w:t>
      </w:r>
    </w:p>
    <w:p w:rsidR="00746463" w:rsidRDefault="00746463" w:rsidP="00D6629F">
      <w:r w:rsidRPr="009A0FD1">
        <w:t xml:space="preserve">Auch über </w:t>
      </w:r>
      <w:r>
        <w:t>unsere</w:t>
      </w:r>
      <w:r w:rsidRPr="009A0FD1">
        <w:t xml:space="preserve"> Internetseite </w:t>
      </w:r>
      <w:r>
        <w:t xml:space="preserve">unter </w:t>
      </w:r>
      <w:r w:rsidRPr="009A0FD1">
        <w:t>www.</w:t>
      </w:r>
      <w:r>
        <w:t>roemerburg-boppard</w:t>
      </w:r>
      <w:r w:rsidRPr="009A0FD1">
        <w:t xml:space="preserve">.de erfolgt die Verarbeitung bestimmter personenbezogener Daten, u.a. der IP-Adresse der </w:t>
      </w:r>
      <w:r>
        <w:t xml:space="preserve">Website-Besucher. </w:t>
      </w:r>
    </w:p>
    <w:sectPr w:rsidR="00746463" w:rsidSect="002F6352">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63" w:rsidRDefault="00746463">
      <w:pPr>
        <w:spacing w:after="0" w:line="240" w:lineRule="auto"/>
      </w:pPr>
      <w:r>
        <w:separator/>
      </w:r>
    </w:p>
  </w:endnote>
  <w:endnote w:type="continuationSeparator" w:id="0">
    <w:p w:rsidR="00746463" w:rsidRDefault="0074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63" w:rsidRDefault="00746463">
    <w:pPr>
      <w:pStyle w:val="Footer"/>
      <w:jc w:val="right"/>
    </w:pPr>
    <w:fldSimple w:instr="PAGE   \* MERGEFORMAT">
      <w:r>
        <w:rPr>
          <w:noProof/>
        </w:rPr>
        <w:t>3</w:t>
      </w:r>
    </w:fldSimple>
  </w:p>
  <w:p w:rsidR="00746463" w:rsidRDefault="00746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63" w:rsidRDefault="00746463">
      <w:pPr>
        <w:spacing w:after="0" w:line="240" w:lineRule="auto"/>
      </w:pPr>
      <w:r>
        <w:separator/>
      </w:r>
    </w:p>
  </w:footnote>
  <w:footnote w:type="continuationSeparator" w:id="0">
    <w:p w:rsidR="00746463" w:rsidRDefault="00746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29F"/>
    <w:rsid w:val="001B5463"/>
    <w:rsid w:val="002C44F6"/>
    <w:rsid w:val="002F6352"/>
    <w:rsid w:val="00356B5E"/>
    <w:rsid w:val="00393EE1"/>
    <w:rsid w:val="0047468C"/>
    <w:rsid w:val="00746463"/>
    <w:rsid w:val="00814F7A"/>
    <w:rsid w:val="00917345"/>
    <w:rsid w:val="009A0FD1"/>
    <w:rsid w:val="009F293E"/>
    <w:rsid w:val="00A46DF0"/>
    <w:rsid w:val="00AA7CEB"/>
    <w:rsid w:val="00C176E3"/>
    <w:rsid w:val="00D6629F"/>
    <w:rsid w:val="00DB5D49"/>
    <w:rsid w:val="00DC0D5B"/>
    <w:rsid w:val="00DF2B38"/>
    <w:rsid w:val="00E23271"/>
    <w:rsid w:val="00E57990"/>
    <w:rsid w:val="00E7478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9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2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6629F"/>
    <w:rPr>
      <w:rFonts w:cs="Times New Roman"/>
    </w:rPr>
  </w:style>
  <w:style w:type="paragraph" w:styleId="BalloonText">
    <w:name w:val="Balloon Text"/>
    <w:basedOn w:val="Normal"/>
    <w:link w:val="BalloonTextChar"/>
    <w:uiPriority w:val="99"/>
    <w:semiHidden/>
    <w:rsid w:val="00A46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6D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862</Words>
  <Characters>5437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 Geschäftsführer: Max Mustermann, Musterstr</dc:title>
  <dc:subject/>
  <dc:creator>Scharrel, Friederike</dc:creator>
  <cp:keywords/>
  <dc:description/>
  <cp:lastModifiedBy>Bernd</cp:lastModifiedBy>
  <cp:revision>3</cp:revision>
  <dcterms:created xsi:type="dcterms:W3CDTF">2018-08-22T10:50:00Z</dcterms:created>
  <dcterms:modified xsi:type="dcterms:W3CDTF">2018-08-22T10:59:00Z</dcterms:modified>
</cp:coreProperties>
</file>